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58" w:rsidRDefault="00A75258" w:rsidP="00A75258">
      <w:pPr>
        <w:jc w:val="right"/>
      </w:pPr>
      <w:r>
        <w:t>Rawson Chubut __/_</w:t>
      </w:r>
      <w:bookmarkStart w:id="0" w:name="_GoBack"/>
      <w:bookmarkEnd w:id="0"/>
      <w:r>
        <w:t>_/202</w:t>
      </w:r>
      <w:r w:rsidR="00B17078">
        <w:t>_</w:t>
      </w:r>
    </w:p>
    <w:p w:rsidR="00A75258" w:rsidRDefault="00A75258" w:rsidP="00EF1FC4"/>
    <w:p w:rsidR="001675F7" w:rsidRDefault="001675F7" w:rsidP="00EF1FC4">
      <w:r>
        <w:t>Señores</w:t>
      </w:r>
    </w:p>
    <w:p w:rsidR="001675F7" w:rsidRPr="001675F7" w:rsidRDefault="001675F7" w:rsidP="00EF1FC4">
      <w:pPr>
        <w:rPr>
          <w:b/>
        </w:rPr>
      </w:pPr>
      <w:r w:rsidRPr="001675F7">
        <w:rPr>
          <w:b/>
        </w:rPr>
        <w:t>COOPERATVIA DE SERVICIOS PÚBLICOS</w:t>
      </w:r>
    </w:p>
    <w:p w:rsidR="001675F7" w:rsidRDefault="001675F7" w:rsidP="00EF1FC4">
      <w:pPr>
        <w:rPr>
          <w:b/>
        </w:rPr>
      </w:pPr>
      <w:r w:rsidRPr="001675F7">
        <w:rPr>
          <w:b/>
        </w:rPr>
        <w:t>CONSUMO Y VIVIENDA RAWSON LTDA.</w:t>
      </w:r>
    </w:p>
    <w:p w:rsidR="001675F7" w:rsidRDefault="001675F7" w:rsidP="00EF1FC4">
      <w:pPr>
        <w:rPr>
          <w:b/>
        </w:rPr>
      </w:pPr>
    </w:p>
    <w:p w:rsidR="001675F7" w:rsidRDefault="001675F7" w:rsidP="00EF1FC4">
      <w:pPr>
        <w:rPr>
          <w:u w:val="single"/>
        </w:rPr>
      </w:pPr>
      <w:r w:rsidRPr="001675F7">
        <w:rPr>
          <w:u w:val="single"/>
        </w:rPr>
        <w:t>Presente</w:t>
      </w:r>
    </w:p>
    <w:p w:rsidR="00A75258" w:rsidRDefault="00A75258" w:rsidP="00EF1FC4"/>
    <w:p w:rsidR="001675F7" w:rsidRDefault="001675F7" w:rsidP="00EF1FC4">
      <w:r w:rsidRPr="001675F7">
        <w:t>De</w:t>
      </w:r>
      <w:r>
        <w:t xml:space="preserve"> mi consideración:</w:t>
      </w:r>
    </w:p>
    <w:p w:rsidR="001675F7" w:rsidRDefault="001675F7" w:rsidP="00EF1FC4"/>
    <w:p w:rsidR="00C60EFA" w:rsidRDefault="00573077" w:rsidP="00573077">
      <w:pPr>
        <w:ind w:firstLine="1985"/>
        <w:jc w:val="both"/>
      </w:pPr>
      <w:r>
        <w:t>Por la Presente Solicito La Baja del SISTEMA DE DEBITO AUTOMATICO por los servicios que brinda esta COOPERATIVA.</w:t>
      </w:r>
    </w:p>
    <w:p w:rsidR="00573077" w:rsidRDefault="00573077" w:rsidP="00573077">
      <w:pPr>
        <w:ind w:firstLine="1985"/>
        <w:jc w:val="both"/>
      </w:pPr>
      <w:r>
        <w:t>Reconozco expresamente que tanto la presentación del servicio por parte de la COOPERATIVA como los importes que autoricé a debitar de mi resumen queda anulado.</w:t>
      </w:r>
    </w:p>
    <w:p w:rsidR="00573077" w:rsidRDefault="00573077" w:rsidP="00C60EFA">
      <w:pPr>
        <w:jc w:val="both"/>
      </w:pPr>
      <w:r>
        <w:tab/>
      </w:r>
    </w:p>
    <w:p w:rsidR="00573077" w:rsidRDefault="00573077" w:rsidP="00C60EFA">
      <w:pPr>
        <w:jc w:val="both"/>
      </w:pPr>
    </w:p>
    <w:p w:rsidR="00573077" w:rsidRDefault="00573077" w:rsidP="00C60EFA">
      <w:pPr>
        <w:jc w:val="both"/>
      </w:pPr>
    </w:p>
    <w:p w:rsidR="00C60EFA" w:rsidRDefault="00C60EFA" w:rsidP="00C60EFA">
      <w:pPr>
        <w:jc w:val="both"/>
        <w:rPr>
          <w:b/>
        </w:rPr>
      </w:pPr>
      <w:r w:rsidRPr="00C60EFA">
        <w:rPr>
          <w:b/>
        </w:rPr>
        <w:tab/>
      </w:r>
      <w:proofErr w:type="gramStart"/>
      <w:r w:rsidRPr="00C60EFA">
        <w:rPr>
          <w:b/>
        </w:rPr>
        <w:t>USUARIO</w:t>
      </w:r>
      <w:r>
        <w:rPr>
          <w:b/>
        </w:rPr>
        <w:t>:_</w:t>
      </w:r>
      <w:proofErr w:type="gramEnd"/>
      <w:r>
        <w:rPr>
          <w:b/>
        </w:rPr>
        <w:t>___________________________________________________</w:t>
      </w: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  <w:t xml:space="preserve">TITULAR DE LA </w:t>
      </w:r>
      <w:proofErr w:type="gramStart"/>
      <w:r>
        <w:rPr>
          <w:b/>
        </w:rPr>
        <w:t>CUENTA:_</w:t>
      </w:r>
      <w:proofErr w:type="gramEnd"/>
      <w:r>
        <w:rPr>
          <w:b/>
        </w:rPr>
        <w:t>____________________________________</w:t>
      </w: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DOMICILIO:_</w:t>
      </w:r>
      <w:proofErr w:type="gramEnd"/>
      <w:r>
        <w:rPr>
          <w:b/>
        </w:rPr>
        <w:t>_________________________________________________</w:t>
      </w: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TARJETA:_</w:t>
      </w:r>
      <w:proofErr w:type="gramEnd"/>
      <w:r>
        <w:rPr>
          <w:b/>
        </w:rPr>
        <w:t>___________________________________________________</w:t>
      </w: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  <w:t xml:space="preserve">TITULAR DE LA </w:t>
      </w:r>
      <w:proofErr w:type="gramStart"/>
      <w:r>
        <w:rPr>
          <w:b/>
        </w:rPr>
        <w:t>TARJETA:_</w:t>
      </w:r>
      <w:proofErr w:type="gramEnd"/>
      <w:r>
        <w:rPr>
          <w:b/>
        </w:rPr>
        <w:t>___________________________________</w:t>
      </w: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  <w:t xml:space="preserve">NÚMERO DE </w:t>
      </w:r>
      <w:proofErr w:type="gramStart"/>
      <w:r>
        <w:rPr>
          <w:b/>
        </w:rPr>
        <w:t>TARJETA:_</w:t>
      </w:r>
      <w:proofErr w:type="gramEnd"/>
      <w:r>
        <w:rPr>
          <w:b/>
        </w:rPr>
        <w:t>______________________________________</w:t>
      </w: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TELÉFONO:_</w:t>
      </w:r>
      <w:proofErr w:type="gramEnd"/>
      <w:r>
        <w:rPr>
          <w:b/>
        </w:rPr>
        <w:t>_________________________________________________</w:t>
      </w: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</w:p>
    <w:p w:rsidR="00C60EFA" w:rsidRDefault="00C60EFA" w:rsidP="00C60EF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</w:t>
      </w:r>
      <w:r>
        <w:rPr>
          <w:b/>
        </w:rPr>
        <w:tab/>
        <w:t xml:space="preserve"> </w:t>
      </w:r>
      <w:r w:rsidR="00310C1B">
        <w:rPr>
          <w:b/>
        </w:rPr>
        <w:t xml:space="preserve">  </w:t>
      </w: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</w:p>
    <w:p w:rsidR="001675F7" w:rsidRPr="001675F7" w:rsidRDefault="00C60EFA" w:rsidP="00EA6EFE">
      <w:pPr>
        <w:ind w:left="3540" w:firstLine="708"/>
        <w:jc w:val="center"/>
      </w:pPr>
      <w:r w:rsidRPr="00C60EFA">
        <w:t>Firma</w:t>
      </w:r>
      <w:r>
        <w:tab/>
      </w:r>
      <w:r>
        <w:tab/>
      </w:r>
      <w:r w:rsidR="00310C1B">
        <w:t xml:space="preserve"> </w:t>
      </w:r>
      <w:r w:rsidR="00EA6EFE">
        <w:tab/>
      </w:r>
      <w:r>
        <w:t>Aclaración</w:t>
      </w:r>
      <w:r w:rsidR="001675F7">
        <w:tab/>
      </w:r>
      <w:r w:rsidR="001675F7">
        <w:tab/>
      </w:r>
    </w:p>
    <w:p w:rsidR="001675F7" w:rsidRDefault="001675F7" w:rsidP="00EF1FC4"/>
    <w:p w:rsidR="001675F7" w:rsidRPr="001675F7" w:rsidRDefault="001675F7" w:rsidP="00EF1FC4">
      <w:pPr>
        <w:rPr>
          <w:b/>
        </w:rPr>
      </w:pPr>
    </w:p>
    <w:sectPr w:rsidR="001675F7" w:rsidRPr="001675F7" w:rsidSect="009E3F6B">
      <w:headerReference w:type="default" r:id="rId7"/>
      <w:footerReference w:type="default" r:id="rId8"/>
      <w:pgSz w:w="11907" w:h="16840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78" w:rsidRDefault="00D51F78">
      <w:r>
        <w:separator/>
      </w:r>
    </w:p>
  </w:endnote>
  <w:endnote w:type="continuationSeparator" w:id="0">
    <w:p w:rsidR="00D51F78" w:rsidRDefault="00D5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81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1F17" w:rsidRDefault="005C1F17">
            <w:pPr>
              <w:pStyle w:val="Piedepgina"/>
              <w:jc w:val="right"/>
            </w:pPr>
            <w:r w:rsidRPr="005C1F17">
              <w:rPr>
                <w:rFonts w:asciiTheme="minorHAnsi" w:hAnsiTheme="minorHAnsi"/>
                <w:sz w:val="22"/>
              </w:rPr>
              <w:t xml:space="preserve">Página </w:t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17078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5C1F17">
              <w:rPr>
                <w:rFonts w:asciiTheme="minorHAnsi" w:hAnsiTheme="minorHAnsi"/>
                <w:sz w:val="22"/>
              </w:rPr>
              <w:t xml:space="preserve"> de </w:t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17078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5C1F17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5C1F17" w:rsidRDefault="005C1F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78" w:rsidRDefault="00D51F78">
      <w:r>
        <w:separator/>
      </w:r>
    </w:p>
  </w:footnote>
  <w:footnote w:type="continuationSeparator" w:id="0">
    <w:p w:rsidR="00D51F78" w:rsidRDefault="00D5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8D" w:rsidRDefault="0065057F">
    <w:pPr>
      <w:ind w:right="-1"/>
      <w:rPr>
        <w:color w:val="0000FF"/>
        <w:sz w:val="22"/>
      </w:rPr>
    </w:pPr>
    <w:r>
      <w:rPr>
        <w:noProof/>
        <w:color w:val="0000FF"/>
        <w:sz w:val="16"/>
      </w:rPr>
      <w:drawing>
        <wp:anchor distT="0" distB="0" distL="114300" distR="114300" simplePos="0" relativeHeight="251656192" behindDoc="0" locked="0" layoutInCell="1" allowOverlap="1" wp14:anchorId="665D373A" wp14:editId="211CA049">
          <wp:simplePos x="0" y="0"/>
          <wp:positionH relativeFrom="column">
            <wp:posOffset>-264160</wp:posOffset>
          </wp:positionH>
          <wp:positionV relativeFrom="paragraph">
            <wp:posOffset>-26670</wp:posOffset>
          </wp:positionV>
          <wp:extent cx="1053465" cy="894080"/>
          <wp:effectExtent l="0" t="0" r="0" b="127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3129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F1FC4">
      <w:rPr>
        <w:noProof/>
        <w:color w:val="0000FF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3DDFCB" wp14:editId="7ABF4F53">
              <wp:simplePos x="0" y="0"/>
              <wp:positionH relativeFrom="column">
                <wp:posOffset>964325</wp:posOffset>
              </wp:positionH>
              <wp:positionV relativeFrom="paragraph">
                <wp:posOffset>-23615</wp:posOffset>
              </wp:positionV>
              <wp:extent cx="4972050" cy="1164566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11645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8D" w:rsidRPr="009C5329" w:rsidRDefault="0055418D">
                          <w:pPr>
                            <w:jc w:val="center"/>
                            <w:rPr>
                              <w:b/>
                              <w:bCs/>
                              <w:i/>
                              <w:sz w:val="26"/>
                            </w:rPr>
                          </w:pPr>
                          <w:r w:rsidRPr="009C5329">
                            <w:rPr>
                              <w:b/>
                              <w:bCs/>
                              <w:i/>
                              <w:sz w:val="26"/>
                            </w:rPr>
                            <w:t>Cooperativa de Servicios Públicos, Consumo y Vivienda Rawson Ltda.</w:t>
                          </w:r>
                        </w:p>
                        <w:p w:rsidR="0055418D" w:rsidRPr="009C5329" w:rsidRDefault="0055418D">
                          <w:pPr>
                            <w:pStyle w:val="Ttulo2"/>
                            <w:jc w:val="center"/>
                            <w:rPr>
                              <w:bCs/>
                              <w:i/>
                              <w:color w:val="auto"/>
                            </w:rPr>
                          </w:pPr>
                          <w:r w:rsidRPr="009C5329">
                            <w:rPr>
                              <w:bCs/>
                              <w:i/>
                              <w:color w:val="auto"/>
                            </w:rPr>
                            <w:t>MATRICULA  Nº  9420</w:t>
                          </w:r>
                        </w:p>
                        <w:p w:rsidR="0055418D" w:rsidRPr="009C5329" w:rsidRDefault="0055418D">
                          <w:pPr>
                            <w:jc w:val="center"/>
                            <w:rPr>
                              <w:b/>
                              <w:bCs/>
                              <w:i/>
                              <w:sz w:val="16"/>
                            </w:rPr>
                          </w:pPr>
                        </w:p>
                        <w:p w:rsidR="0055418D" w:rsidRPr="009C5329" w:rsidRDefault="0055418D">
                          <w:pPr>
                            <w:jc w:val="center"/>
                            <w:rPr>
                              <w:bCs/>
                              <w:sz w:val="18"/>
                            </w:rPr>
                          </w:pPr>
                          <w:r w:rsidRPr="009C5329">
                            <w:rPr>
                              <w:sz w:val="18"/>
                            </w:rPr>
                            <w:t xml:space="preserve">MARIANO MORENO 249 – </w:t>
                          </w:r>
                          <w:r w:rsidR="009C5329">
                            <w:rPr>
                              <w:bCs/>
                              <w:i/>
                              <w:sz w:val="18"/>
                            </w:rPr>
                            <w:t xml:space="preserve"> </w:t>
                          </w:r>
                          <w:r w:rsidRPr="009C5329">
                            <w:rPr>
                              <w:bCs/>
                              <w:i/>
                              <w:sz w:val="18"/>
                            </w:rPr>
                            <w:t xml:space="preserve">RAWSON </w:t>
                          </w:r>
                          <w:r w:rsidR="009C5329">
                            <w:rPr>
                              <w:bCs/>
                              <w:i/>
                              <w:sz w:val="18"/>
                            </w:rPr>
                            <w:t xml:space="preserve">- </w:t>
                          </w:r>
                          <w:r w:rsidRPr="009C5329">
                            <w:rPr>
                              <w:bCs/>
                              <w:i/>
                              <w:sz w:val="18"/>
                            </w:rPr>
                            <w:t xml:space="preserve"> CHUBUT</w:t>
                          </w:r>
                          <w:r w:rsidR="009C5329">
                            <w:rPr>
                              <w:bCs/>
                              <w:i/>
                              <w:sz w:val="18"/>
                            </w:rPr>
                            <w:t>- 9103 RAWSON CHUBUT</w:t>
                          </w:r>
                        </w:p>
                        <w:p w:rsidR="0055418D" w:rsidRPr="009C5329" w:rsidRDefault="0055418D">
                          <w:pPr>
                            <w:pStyle w:val="Ttulo1"/>
                            <w:jc w:val="center"/>
                            <w:rPr>
                              <w:b w:val="0"/>
                              <w:color w:val="auto"/>
                            </w:rPr>
                          </w:pPr>
                          <w:r w:rsidRPr="009C5329">
                            <w:rPr>
                              <w:b w:val="0"/>
                              <w:color w:val="auto"/>
                            </w:rPr>
                            <w:t xml:space="preserve">Tel.: (0280) </w:t>
                          </w:r>
                          <w:r w:rsidR="000A7217" w:rsidRPr="009C5329">
                            <w:rPr>
                              <w:b w:val="0"/>
                              <w:color w:val="auto"/>
                            </w:rPr>
                            <w:t>4482999</w:t>
                          </w:r>
                        </w:p>
                        <w:p w:rsidR="009C5329" w:rsidRDefault="009C5329">
                          <w:pPr>
                            <w:jc w:val="center"/>
                            <w:rPr>
                              <w:bCs/>
                              <w:i/>
                              <w:sz w:val="18"/>
                            </w:rPr>
                          </w:pPr>
                          <w:r>
                            <w:rPr>
                              <w:bCs/>
                              <w:i/>
                              <w:sz w:val="18"/>
                            </w:rPr>
                            <w:t xml:space="preserve">Web: </w:t>
                          </w:r>
                          <w:hyperlink r:id="rId2" w:history="1">
                            <w:r w:rsidRPr="003C0C1D">
                              <w:rPr>
                                <w:rStyle w:val="Hipervnculo"/>
                                <w:bCs/>
                                <w:i/>
                                <w:sz w:val="18"/>
                              </w:rPr>
                              <w:t>www.cooperativaderawson.com</w:t>
                            </w:r>
                          </w:hyperlink>
                          <w:r w:rsidR="000A7217" w:rsidRPr="009C5329">
                            <w:rPr>
                              <w:rStyle w:val="Hipervnculo"/>
                              <w:bCs/>
                              <w:i/>
                              <w:color w:val="auto"/>
                              <w:sz w:val="18"/>
                              <w:u w:val="none"/>
                            </w:rPr>
                            <w:t>.ar</w:t>
                          </w:r>
                          <w:r w:rsidR="00EF1FC4" w:rsidRPr="009C5329">
                            <w:rPr>
                              <w:bCs/>
                              <w:i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Cs/>
                              <w:i/>
                              <w:sz w:val="18"/>
                            </w:rPr>
                            <w:t>- https://es-es.facebook.com/COOPERATIVARAWSON</w:t>
                          </w:r>
                        </w:p>
                        <w:p w:rsidR="0055418D" w:rsidRPr="009C5329" w:rsidRDefault="00EF1FC4">
                          <w:pPr>
                            <w:jc w:val="center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9C5329">
                            <w:rPr>
                              <w:bCs/>
                              <w:i/>
                              <w:sz w:val="18"/>
                            </w:rPr>
                            <w:t xml:space="preserve">   E-mail: tesoreria</w:t>
                          </w:r>
                          <w:r w:rsidR="0055418D" w:rsidRPr="009C5329">
                            <w:rPr>
                              <w:bCs/>
                              <w:i/>
                              <w:sz w:val="18"/>
                            </w:rPr>
                            <w:t>@cooperativaderawson.com</w:t>
                          </w:r>
                          <w:r w:rsidR="0055418D" w:rsidRPr="009C5329">
                            <w:rPr>
                              <w:bCs/>
                              <w:i/>
                              <w:sz w:val="18"/>
                            </w:rPr>
                            <w:fldChar w:fldCharType="begin"/>
                          </w:r>
                          <w:r w:rsidR="0055418D" w:rsidRPr="009C5329">
                            <w:rPr>
                              <w:bCs/>
                              <w:i/>
                              <w:sz w:val="18"/>
                            </w:rPr>
                            <w:instrText xml:space="preserve">:csprawso@infovia.com.ar </w:instrText>
                          </w:r>
                          <w:r w:rsidR="0055418D" w:rsidRPr="009C5329">
                            <w:rPr>
                              <w:bCs/>
                              <w:i/>
                              <w:sz w:val="18"/>
                            </w:rPr>
                            <w:fldChar w:fldCharType="separate"/>
                          </w:r>
                          <w:r w:rsidR="0055418D" w:rsidRPr="009C5329">
                            <w:rPr>
                              <w:rStyle w:val="Hipervnculo"/>
                              <w:bCs/>
                              <w:color w:val="auto"/>
                            </w:rPr>
                            <w:t>csprawso@infovia.com.ar</w:t>
                          </w:r>
                          <w:r w:rsidR="0055418D" w:rsidRPr="009C5329">
                            <w:rPr>
                              <w:bCs/>
                              <w:i/>
                              <w:sz w:val="18"/>
                            </w:rPr>
                            <w:fldChar w:fldCharType="end"/>
                          </w:r>
                          <w:r w:rsidR="000A7217" w:rsidRPr="009C5329">
                            <w:rPr>
                              <w:bCs/>
                              <w:i/>
                              <w:sz w:val="18"/>
                            </w:rPr>
                            <w:t>.ar</w:t>
                          </w:r>
                        </w:p>
                        <w:p w:rsidR="00EF1FC4" w:rsidRPr="009C5329" w:rsidRDefault="00EF1FC4">
                          <w:pPr>
                            <w:jc w:val="center"/>
                            <w:rPr>
                              <w:bCs/>
                              <w:i/>
                              <w:sz w:val="18"/>
                            </w:rPr>
                          </w:pPr>
                          <w:r w:rsidRPr="009C5329">
                            <w:rPr>
                              <w:bCs/>
                              <w:i/>
                              <w:sz w:val="18"/>
                            </w:rPr>
                            <w:t>I.V.A. Responsable Inscripto</w:t>
                          </w:r>
                        </w:p>
                        <w:p w:rsidR="00EF1FC4" w:rsidRDefault="00EF1FC4">
                          <w:pPr>
                            <w:jc w:val="center"/>
                            <w:rPr>
                              <w:b/>
                              <w:bCs/>
                              <w:i/>
                              <w:color w:val="0000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DDF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95pt;margin-top:-1.85pt;width:391.5pt;height:9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oBgw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" stroked="f">
              <v:textbox>
                <w:txbxContent>
                  <w:p w:rsidR="0055418D" w:rsidRPr="009C5329" w:rsidRDefault="0055418D">
                    <w:pPr>
                      <w:jc w:val="center"/>
                      <w:rPr>
                        <w:b/>
                        <w:bCs/>
                        <w:i/>
                        <w:sz w:val="26"/>
                      </w:rPr>
                    </w:pPr>
                    <w:r w:rsidRPr="009C5329">
                      <w:rPr>
                        <w:b/>
                        <w:bCs/>
                        <w:i/>
                        <w:sz w:val="26"/>
                      </w:rPr>
                      <w:t>Cooperativa de Servicios Públicos, Consumo y Vivienda Rawson Ltda.</w:t>
                    </w:r>
                  </w:p>
                  <w:p w:rsidR="0055418D" w:rsidRPr="009C5329" w:rsidRDefault="0055418D">
                    <w:pPr>
                      <w:pStyle w:val="Ttulo2"/>
                      <w:jc w:val="center"/>
                      <w:rPr>
                        <w:bCs/>
                        <w:i/>
                        <w:color w:val="auto"/>
                      </w:rPr>
                    </w:pPr>
                    <w:r w:rsidRPr="009C5329">
                      <w:rPr>
                        <w:bCs/>
                        <w:i/>
                        <w:color w:val="auto"/>
                      </w:rPr>
                      <w:t>MATRICULA  Nº  9420</w:t>
                    </w:r>
                  </w:p>
                  <w:p w:rsidR="0055418D" w:rsidRPr="009C5329" w:rsidRDefault="0055418D">
                    <w:pPr>
                      <w:jc w:val="center"/>
                      <w:rPr>
                        <w:b/>
                        <w:bCs/>
                        <w:i/>
                        <w:sz w:val="16"/>
                      </w:rPr>
                    </w:pPr>
                  </w:p>
                  <w:p w:rsidR="0055418D" w:rsidRPr="009C5329" w:rsidRDefault="0055418D">
                    <w:pPr>
                      <w:jc w:val="center"/>
                      <w:rPr>
                        <w:bCs/>
                        <w:sz w:val="18"/>
                      </w:rPr>
                    </w:pPr>
                    <w:r w:rsidRPr="009C5329">
                      <w:rPr>
                        <w:sz w:val="18"/>
                      </w:rPr>
                      <w:t xml:space="preserve">MARIANO MORENO 249 – </w:t>
                    </w:r>
                    <w:r w:rsidR="009C5329">
                      <w:rPr>
                        <w:bCs/>
                        <w:i/>
                        <w:sz w:val="18"/>
                      </w:rPr>
                      <w:t xml:space="preserve"> </w:t>
                    </w:r>
                    <w:r w:rsidRPr="009C5329">
                      <w:rPr>
                        <w:bCs/>
                        <w:i/>
                        <w:sz w:val="18"/>
                      </w:rPr>
                      <w:t xml:space="preserve">RAWSON </w:t>
                    </w:r>
                    <w:r w:rsidR="009C5329">
                      <w:rPr>
                        <w:bCs/>
                        <w:i/>
                        <w:sz w:val="18"/>
                      </w:rPr>
                      <w:t xml:space="preserve">- </w:t>
                    </w:r>
                    <w:r w:rsidRPr="009C5329">
                      <w:rPr>
                        <w:bCs/>
                        <w:i/>
                        <w:sz w:val="18"/>
                      </w:rPr>
                      <w:t xml:space="preserve"> CHUBUT</w:t>
                    </w:r>
                    <w:r w:rsidR="009C5329">
                      <w:rPr>
                        <w:bCs/>
                        <w:i/>
                        <w:sz w:val="18"/>
                      </w:rPr>
                      <w:t>- 9103 RAWSON CHUBUT</w:t>
                    </w:r>
                  </w:p>
                  <w:p w:rsidR="0055418D" w:rsidRPr="009C5329" w:rsidRDefault="0055418D">
                    <w:pPr>
                      <w:pStyle w:val="Ttulo1"/>
                      <w:jc w:val="center"/>
                      <w:rPr>
                        <w:b w:val="0"/>
                        <w:color w:val="auto"/>
                      </w:rPr>
                    </w:pPr>
                    <w:r w:rsidRPr="009C5329">
                      <w:rPr>
                        <w:b w:val="0"/>
                        <w:color w:val="auto"/>
                      </w:rPr>
                      <w:t xml:space="preserve">Tel.: (0280) </w:t>
                    </w:r>
                    <w:r w:rsidR="000A7217" w:rsidRPr="009C5329">
                      <w:rPr>
                        <w:b w:val="0"/>
                        <w:color w:val="auto"/>
                      </w:rPr>
                      <w:t>4482999</w:t>
                    </w:r>
                  </w:p>
                  <w:p w:rsidR="009C5329" w:rsidRDefault="009C5329">
                    <w:pPr>
                      <w:jc w:val="center"/>
                      <w:rPr>
                        <w:bCs/>
                        <w:i/>
                        <w:sz w:val="18"/>
                      </w:rPr>
                    </w:pPr>
                    <w:r>
                      <w:rPr>
                        <w:bCs/>
                        <w:i/>
                        <w:sz w:val="18"/>
                      </w:rPr>
                      <w:t xml:space="preserve">Web: </w:t>
                    </w:r>
                    <w:hyperlink r:id="rId3" w:history="1">
                      <w:r w:rsidRPr="003C0C1D">
                        <w:rPr>
                          <w:rStyle w:val="Hipervnculo"/>
                          <w:bCs/>
                          <w:i/>
                          <w:sz w:val="18"/>
                        </w:rPr>
                        <w:t>www.cooperativaderawson.com</w:t>
                      </w:r>
                    </w:hyperlink>
                    <w:r w:rsidR="000A7217" w:rsidRPr="009C5329">
                      <w:rPr>
                        <w:rStyle w:val="Hipervnculo"/>
                        <w:bCs/>
                        <w:i/>
                        <w:color w:val="auto"/>
                        <w:sz w:val="18"/>
                        <w:u w:val="none"/>
                      </w:rPr>
                      <w:t>.ar</w:t>
                    </w:r>
                    <w:r w:rsidR="00EF1FC4" w:rsidRPr="009C5329">
                      <w:rPr>
                        <w:bCs/>
                        <w:i/>
                        <w:sz w:val="18"/>
                      </w:rPr>
                      <w:t xml:space="preserve">  </w:t>
                    </w:r>
                    <w:r>
                      <w:rPr>
                        <w:bCs/>
                        <w:i/>
                        <w:sz w:val="18"/>
                      </w:rPr>
                      <w:t>- https://es-es.facebook.com/COOPERATIVARAWSON</w:t>
                    </w:r>
                  </w:p>
                  <w:p w:rsidR="0055418D" w:rsidRPr="009C5329" w:rsidRDefault="00EF1FC4">
                    <w:pPr>
                      <w:jc w:val="center"/>
                      <w:rPr>
                        <w:bCs/>
                        <w:i/>
                        <w:sz w:val="18"/>
                      </w:rPr>
                    </w:pPr>
                    <w:r w:rsidRPr="009C5329">
                      <w:rPr>
                        <w:bCs/>
                        <w:i/>
                        <w:sz w:val="18"/>
                      </w:rPr>
                      <w:t xml:space="preserve">   E-mail: tesoreria</w:t>
                    </w:r>
                    <w:r w:rsidR="0055418D" w:rsidRPr="009C5329">
                      <w:rPr>
                        <w:bCs/>
                        <w:i/>
                        <w:sz w:val="18"/>
                      </w:rPr>
                      <w:t>@cooperativaderawson.com</w:t>
                    </w:r>
                    <w:r w:rsidR="0055418D" w:rsidRPr="009C5329">
                      <w:rPr>
                        <w:bCs/>
                        <w:i/>
                        <w:sz w:val="18"/>
                      </w:rPr>
                      <w:fldChar w:fldCharType="begin"/>
                    </w:r>
                    <w:r w:rsidR="0055418D" w:rsidRPr="009C5329">
                      <w:rPr>
                        <w:bCs/>
                        <w:i/>
                        <w:sz w:val="18"/>
                      </w:rPr>
                      <w:instrText xml:space="preserve">:csprawso@infovia.com.ar </w:instrText>
                    </w:r>
                    <w:r w:rsidR="0055418D" w:rsidRPr="009C5329">
                      <w:rPr>
                        <w:bCs/>
                        <w:i/>
                        <w:sz w:val="18"/>
                      </w:rPr>
                      <w:fldChar w:fldCharType="separate"/>
                    </w:r>
                    <w:r w:rsidR="0055418D" w:rsidRPr="009C5329">
                      <w:rPr>
                        <w:rStyle w:val="Hipervnculo"/>
                        <w:bCs/>
                        <w:color w:val="auto"/>
                      </w:rPr>
                      <w:t>csprawso@infovia.com.ar</w:t>
                    </w:r>
                    <w:r w:rsidR="0055418D" w:rsidRPr="009C5329">
                      <w:rPr>
                        <w:bCs/>
                        <w:i/>
                        <w:sz w:val="18"/>
                      </w:rPr>
                      <w:fldChar w:fldCharType="end"/>
                    </w:r>
                    <w:r w:rsidR="000A7217" w:rsidRPr="009C5329">
                      <w:rPr>
                        <w:bCs/>
                        <w:i/>
                        <w:sz w:val="18"/>
                      </w:rPr>
                      <w:t>.ar</w:t>
                    </w:r>
                  </w:p>
                  <w:p w:rsidR="00EF1FC4" w:rsidRPr="009C5329" w:rsidRDefault="00EF1FC4">
                    <w:pPr>
                      <w:jc w:val="center"/>
                      <w:rPr>
                        <w:bCs/>
                        <w:i/>
                        <w:sz w:val="18"/>
                      </w:rPr>
                    </w:pPr>
                    <w:r w:rsidRPr="009C5329">
                      <w:rPr>
                        <w:bCs/>
                        <w:i/>
                        <w:sz w:val="18"/>
                      </w:rPr>
                      <w:t>I.V.A. Responsable Inscripto</w:t>
                    </w:r>
                  </w:p>
                  <w:p w:rsidR="00EF1FC4" w:rsidRDefault="00EF1FC4">
                    <w:pPr>
                      <w:jc w:val="center"/>
                      <w:rPr>
                        <w:b/>
                        <w:bCs/>
                        <w:i/>
                        <w:color w:val="0000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A41A3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5657850</wp:posOffset>
              </wp:positionH>
              <wp:positionV relativeFrom="paragraph">
                <wp:posOffset>123825</wp:posOffset>
              </wp:positionV>
              <wp:extent cx="536575" cy="90805"/>
              <wp:effectExtent l="0" t="9525" r="0" b="13970"/>
              <wp:wrapSquare wrapText="left"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6575" cy="90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A41A3" w:rsidRDefault="005A41A3" w:rsidP="005A41A3">
                          <w:pPr>
                            <w:pStyle w:val="NormalWeb"/>
                            <w:spacing w:before="0" w:beforeAutospacing="0" w:after="0" w:afterAutospacing="0"/>
                            <w:jc w:val="distribute"/>
                          </w:pPr>
                          <w:proofErr w:type="spellStart"/>
                          <w:r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FFF200"/>
                              <w:sz w:val="16"/>
                              <w:szCs w:val="16"/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200"/>
                                    </w14:gs>
                                    <w14:gs w14:pos="45000">
                                      <w14:srgbClr w14:val="FF7A00"/>
                                    </w14:gs>
                                    <w14:gs w14:pos="70000">
                                      <w14:srgbClr w14:val="FF0300"/>
                                    </w14:gs>
                                    <w14:gs w14:pos="100000">
                                      <w14:srgbClr w14:val="4D0808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CyM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1833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4" o:spid="_x0000_s1027" type="#_x0000_t202" style="position:absolute;margin-left:445.5pt;margin-top:9.75pt;width:42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" filled="f" stroked="f">
              <o:lock v:ext="edit" shapetype="t"/>
              <v:textbox style="mso-fit-shape-to-text:t">
                <w:txbxContent>
                  <w:p w:rsidR="005A41A3" w:rsidRDefault="005A41A3" w:rsidP="005A41A3">
                    <w:pPr>
                      <w:pStyle w:val="NormalWeb"/>
                      <w:spacing w:before="0" w:beforeAutospacing="0" w:after="0" w:afterAutospacing="0"/>
                      <w:jc w:val="distribute"/>
                    </w:pPr>
                    <w:proofErr w:type="spellStart"/>
                    <w:r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FFF200"/>
                        <w:sz w:val="16"/>
                        <w:szCs w:val="16"/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200"/>
                              </w14:gs>
                              <w14:gs w14:pos="45000">
                                <w14:srgbClr w14:val="FF7A00"/>
                              </w14:gs>
                              <w14:gs w14:pos="70000">
                                <w14:srgbClr w14:val="FF0300"/>
                              </w14:gs>
                              <w14:gs w14:pos="100000">
                                <w14:srgbClr w14:val="4D0808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CyM</w:t>
                    </w:r>
                    <w:proofErr w:type="spellEnd"/>
                  </w:p>
                </w:txbxContent>
              </v:textbox>
              <w10:wrap type="square" side="left"/>
            </v:shape>
          </w:pict>
        </mc:Fallback>
      </mc:AlternateContent>
    </w:r>
  </w:p>
  <w:p w:rsidR="0055418D" w:rsidRDefault="00F52585">
    <w:pPr>
      <w:ind w:right="-1"/>
      <w:rPr>
        <w:color w:val="0000FF"/>
        <w:sz w:val="22"/>
      </w:rPr>
    </w:pPr>
    <w:r w:rsidRPr="009C5329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532887" wp14:editId="494682CF">
              <wp:simplePos x="0" y="0"/>
              <wp:positionH relativeFrom="column">
                <wp:posOffset>-57150</wp:posOffset>
              </wp:positionH>
              <wp:positionV relativeFrom="paragraph">
                <wp:posOffset>77470</wp:posOffset>
              </wp:positionV>
              <wp:extent cx="6264275" cy="0"/>
              <wp:effectExtent l="0" t="0" r="222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E01A7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6.1pt" to="488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B5"/>
    <w:rsid w:val="00011779"/>
    <w:rsid w:val="00011AB6"/>
    <w:rsid w:val="00027C37"/>
    <w:rsid w:val="00034904"/>
    <w:rsid w:val="000357E4"/>
    <w:rsid w:val="000437E2"/>
    <w:rsid w:val="00050F47"/>
    <w:rsid w:val="00052474"/>
    <w:rsid w:val="00067A82"/>
    <w:rsid w:val="00070588"/>
    <w:rsid w:val="00072964"/>
    <w:rsid w:val="000835B1"/>
    <w:rsid w:val="00083D51"/>
    <w:rsid w:val="00090158"/>
    <w:rsid w:val="0009470E"/>
    <w:rsid w:val="0009689E"/>
    <w:rsid w:val="000A3D42"/>
    <w:rsid w:val="000A7217"/>
    <w:rsid w:val="000A73C7"/>
    <w:rsid w:val="000A772F"/>
    <w:rsid w:val="000B64C4"/>
    <w:rsid w:val="000C7EEE"/>
    <w:rsid w:val="000E1A37"/>
    <w:rsid w:val="000E3665"/>
    <w:rsid w:val="000F1421"/>
    <w:rsid w:val="001017C3"/>
    <w:rsid w:val="001047B8"/>
    <w:rsid w:val="00110A16"/>
    <w:rsid w:val="001111E3"/>
    <w:rsid w:val="001315C9"/>
    <w:rsid w:val="001332AB"/>
    <w:rsid w:val="00137224"/>
    <w:rsid w:val="00150906"/>
    <w:rsid w:val="00166E58"/>
    <w:rsid w:val="00166F09"/>
    <w:rsid w:val="001675F7"/>
    <w:rsid w:val="00167736"/>
    <w:rsid w:val="00173BE6"/>
    <w:rsid w:val="00177D58"/>
    <w:rsid w:val="00192DDE"/>
    <w:rsid w:val="00194DBA"/>
    <w:rsid w:val="001A1F63"/>
    <w:rsid w:val="001A3B31"/>
    <w:rsid w:val="001B45FE"/>
    <w:rsid w:val="001B6B9B"/>
    <w:rsid w:val="001C11EA"/>
    <w:rsid w:val="001D0ABD"/>
    <w:rsid w:val="001F232B"/>
    <w:rsid w:val="001F5A71"/>
    <w:rsid w:val="00202572"/>
    <w:rsid w:val="0020493F"/>
    <w:rsid w:val="00204A93"/>
    <w:rsid w:val="00205947"/>
    <w:rsid w:val="00216215"/>
    <w:rsid w:val="00217E8B"/>
    <w:rsid w:val="00222997"/>
    <w:rsid w:val="002345C0"/>
    <w:rsid w:val="00237B41"/>
    <w:rsid w:val="00243EF1"/>
    <w:rsid w:val="00246A8F"/>
    <w:rsid w:val="00251CBC"/>
    <w:rsid w:val="002632C4"/>
    <w:rsid w:val="00264422"/>
    <w:rsid w:val="002656BE"/>
    <w:rsid w:val="002774FD"/>
    <w:rsid w:val="00285A8A"/>
    <w:rsid w:val="00286614"/>
    <w:rsid w:val="00291D0B"/>
    <w:rsid w:val="002941FE"/>
    <w:rsid w:val="002A4433"/>
    <w:rsid w:val="002C12D6"/>
    <w:rsid w:val="002F00D4"/>
    <w:rsid w:val="002F1DAD"/>
    <w:rsid w:val="002F79AD"/>
    <w:rsid w:val="00300AD9"/>
    <w:rsid w:val="00301B35"/>
    <w:rsid w:val="00307C1A"/>
    <w:rsid w:val="00310C1B"/>
    <w:rsid w:val="00320CFD"/>
    <w:rsid w:val="00324F05"/>
    <w:rsid w:val="003260D1"/>
    <w:rsid w:val="003350DE"/>
    <w:rsid w:val="00340E34"/>
    <w:rsid w:val="00353849"/>
    <w:rsid w:val="00353B56"/>
    <w:rsid w:val="00356896"/>
    <w:rsid w:val="00357B75"/>
    <w:rsid w:val="00361614"/>
    <w:rsid w:val="00371DD8"/>
    <w:rsid w:val="003721C2"/>
    <w:rsid w:val="00375FF2"/>
    <w:rsid w:val="00377AF9"/>
    <w:rsid w:val="0038095D"/>
    <w:rsid w:val="003816D8"/>
    <w:rsid w:val="00382806"/>
    <w:rsid w:val="00390E9A"/>
    <w:rsid w:val="00394ADD"/>
    <w:rsid w:val="00397D68"/>
    <w:rsid w:val="003A691A"/>
    <w:rsid w:val="003D0491"/>
    <w:rsid w:val="003D7853"/>
    <w:rsid w:val="003F2E3B"/>
    <w:rsid w:val="003F3E2B"/>
    <w:rsid w:val="003F43F6"/>
    <w:rsid w:val="00400105"/>
    <w:rsid w:val="00401A54"/>
    <w:rsid w:val="00415669"/>
    <w:rsid w:val="00421B34"/>
    <w:rsid w:val="0043139F"/>
    <w:rsid w:val="004314FB"/>
    <w:rsid w:val="00447EC5"/>
    <w:rsid w:val="00450EFF"/>
    <w:rsid w:val="0046636C"/>
    <w:rsid w:val="00474FE7"/>
    <w:rsid w:val="0049496E"/>
    <w:rsid w:val="004C5BD2"/>
    <w:rsid w:val="004D6CC1"/>
    <w:rsid w:val="004F47AB"/>
    <w:rsid w:val="00524D2B"/>
    <w:rsid w:val="00526AA8"/>
    <w:rsid w:val="0053152D"/>
    <w:rsid w:val="005444EA"/>
    <w:rsid w:val="0055045A"/>
    <w:rsid w:val="0055418D"/>
    <w:rsid w:val="00554A2A"/>
    <w:rsid w:val="005579F3"/>
    <w:rsid w:val="00573077"/>
    <w:rsid w:val="005814EB"/>
    <w:rsid w:val="00591333"/>
    <w:rsid w:val="00594C79"/>
    <w:rsid w:val="005A095E"/>
    <w:rsid w:val="005A1ED3"/>
    <w:rsid w:val="005A41A3"/>
    <w:rsid w:val="005A7696"/>
    <w:rsid w:val="005B2AA9"/>
    <w:rsid w:val="005C1F17"/>
    <w:rsid w:val="005C55F0"/>
    <w:rsid w:val="005C6BF3"/>
    <w:rsid w:val="005F2111"/>
    <w:rsid w:val="005F531F"/>
    <w:rsid w:val="00605544"/>
    <w:rsid w:val="00606A8F"/>
    <w:rsid w:val="006116E2"/>
    <w:rsid w:val="00611C5F"/>
    <w:rsid w:val="006240B2"/>
    <w:rsid w:val="006307C1"/>
    <w:rsid w:val="006347C4"/>
    <w:rsid w:val="00641C99"/>
    <w:rsid w:val="0065057F"/>
    <w:rsid w:val="00661DA1"/>
    <w:rsid w:val="0066355C"/>
    <w:rsid w:val="006671E6"/>
    <w:rsid w:val="006C397C"/>
    <w:rsid w:val="006E0127"/>
    <w:rsid w:val="006E2FB3"/>
    <w:rsid w:val="006E422E"/>
    <w:rsid w:val="006F7C04"/>
    <w:rsid w:val="00703B3B"/>
    <w:rsid w:val="00723CF4"/>
    <w:rsid w:val="00723FA6"/>
    <w:rsid w:val="00724AFF"/>
    <w:rsid w:val="00724F53"/>
    <w:rsid w:val="00752527"/>
    <w:rsid w:val="007572B2"/>
    <w:rsid w:val="007717C9"/>
    <w:rsid w:val="00783F33"/>
    <w:rsid w:val="007B6F86"/>
    <w:rsid w:val="007C24CC"/>
    <w:rsid w:val="007D0621"/>
    <w:rsid w:val="007D0AB8"/>
    <w:rsid w:val="007D1E77"/>
    <w:rsid w:val="007D24A0"/>
    <w:rsid w:val="007D763F"/>
    <w:rsid w:val="007E31D1"/>
    <w:rsid w:val="007F52D4"/>
    <w:rsid w:val="007F5911"/>
    <w:rsid w:val="00801239"/>
    <w:rsid w:val="00807225"/>
    <w:rsid w:val="008078E8"/>
    <w:rsid w:val="00814CDA"/>
    <w:rsid w:val="00821552"/>
    <w:rsid w:val="00824563"/>
    <w:rsid w:val="00851777"/>
    <w:rsid w:val="00862880"/>
    <w:rsid w:val="00870C94"/>
    <w:rsid w:val="008741C5"/>
    <w:rsid w:val="00875180"/>
    <w:rsid w:val="00876878"/>
    <w:rsid w:val="00881F56"/>
    <w:rsid w:val="00890933"/>
    <w:rsid w:val="00897111"/>
    <w:rsid w:val="008A6279"/>
    <w:rsid w:val="008A7E98"/>
    <w:rsid w:val="008C6DB1"/>
    <w:rsid w:val="008D3764"/>
    <w:rsid w:val="008D7C4B"/>
    <w:rsid w:val="008E4A04"/>
    <w:rsid w:val="008E7616"/>
    <w:rsid w:val="008F05E0"/>
    <w:rsid w:val="008F17FE"/>
    <w:rsid w:val="00901F37"/>
    <w:rsid w:val="00905E03"/>
    <w:rsid w:val="00927847"/>
    <w:rsid w:val="00942811"/>
    <w:rsid w:val="00950532"/>
    <w:rsid w:val="00963179"/>
    <w:rsid w:val="00992CCC"/>
    <w:rsid w:val="009B3B4C"/>
    <w:rsid w:val="009B5BBC"/>
    <w:rsid w:val="009C5329"/>
    <w:rsid w:val="009C705E"/>
    <w:rsid w:val="009D7C59"/>
    <w:rsid w:val="009E11BC"/>
    <w:rsid w:val="009E3F6B"/>
    <w:rsid w:val="009E7D1E"/>
    <w:rsid w:val="00A005B3"/>
    <w:rsid w:val="00A04668"/>
    <w:rsid w:val="00A13B14"/>
    <w:rsid w:val="00A13F60"/>
    <w:rsid w:val="00A20AFA"/>
    <w:rsid w:val="00A21EB5"/>
    <w:rsid w:val="00A22ACA"/>
    <w:rsid w:val="00A2606B"/>
    <w:rsid w:val="00A270A6"/>
    <w:rsid w:val="00A31A5B"/>
    <w:rsid w:val="00A322C3"/>
    <w:rsid w:val="00A34394"/>
    <w:rsid w:val="00A43C9A"/>
    <w:rsid w:val="00A45D70"/>
    <w:rsid w:val="00A47B99"/>
    <w:rsid w:val="00A61E58"/>
    <w:rsid w:val="00A75258"/>
    <w:rsid w:val="00A83AB0"/>
    <w:rsid w:val="00AA0A1B"/>
    <w:rsid w:val="00AA4A8A"/>
    <w:rsid w:val="00AA7660"/>
    <w:rsid w:val="00AB32BF"/>
    <w:rsid w:val="00AC10D2"/>
    <w:rsid w:val="00AC3465"/>
    <w:rsid w:val="00AC56C3"/>
    <w:rsid w:val="00AD750A"/>
    <w:rsid w:val="00AE777E"/>
    <w:rsid w:val="00AF0609"/>
    <w:rsid w:val="00B0201A"/>
    <w:rsid w:val="00B07835"/>
    <w:rsid w:val="00B17078"/>
    <w:rsid w:val="00B21054"/>
    <w:rsid w:val="00B2404D"/>
    <w:rsid w:val="00B333E6"/>
    <w:rsid w:val="00B34F71"/>
    <w:rsid w:val="00B379F6"/>
    <w:rsid w:val="00B426D0"/>
    <w:rsid w:val="00B43DEF"/>
    <w:rsid w:val="00B441EB"/>
    <w:rsid w:val="00B47072"/>
    <w:rsid w:val="00B61A7E"/>
    <w:rsid w:val="00B62F2C"/>
    <w:rsid w:val="00B64C16"/>
    <w:rsid w:val="00B65E9E"/>
    <w:rsid w:val="00B7285A"/>
    <w:rsid w:val="00B81862"/>
    <w:rsid w:val="00BA13BD"/>
    <w:rsid w:val="00BA5C37"/>
    <w:rsid w:val="00BB2A74"/>
    <w:rsid w:val="00BC497F"/>
    <w:rsid w:val="00BC7804"/>
    <w:rsid w:val="00BD14A5"/>
    <w:rsid w:val="00BD6E67"/>
    <w:rsid w:val="00BE27FD"/>
    <w:rsid w:val="00BE6DD1"/>
    <w:rsid w:val="00BF4195"/>
    <w:rsid w:val="00C0387C"/>
    <w:rsid w:val="00C07DB5"/>
    <w:rsid w:val="00C1159A"/>
    <w:rsid w:val="00C12873"/>
    <w:rsid w:val="00C31914"/>
    <w:rsid w:val="00C338C4"/>
    <w:rsid w:val="00C4261B"/>
    <w:rsid w:val="00C434E4"/>
    <w:rsid w:val="00C47788"/>
    <w:rsid w:val="00C53973"/>
    <w:rsid w:val="00C557B3"/>
    <w:rsid w:val="00C60EFA"/>
    <w:rsid w:val="00C64A10"/>
    <w:rsid w:val="00C71211"/>
    <w:rsid w:val="00C76D1F"/>
    <w:rsid w:val="00C81E60"/>
    <w:rsid w:val="00C8617E"/>
    <w:rsid w:val="00C92E99"/>
    <w:rsid w:val="00C944BD"/>
    <w:rsid w:val="00CA3632"/>
    <w:rsid w:val="00CA36FB"/>
    <w:rsid w:val="00CA6614"/>
    <w:rsid w:val="00CA7EF9"/>
    <w:rsid w:val="00CB70F4"/>
    <w:rsid w:val="00CC648A"/>
    <w:rsid w:val="00CE1190"/>
    <w:rsid w:val="00CF778E"/>
    <w:rsid w:val="00D04E5D"/>
    <w:rsid w:val="00D17388"/>
    <w:rsid w:val="00D2103B"/>
    <w:rsid w:val="00D22869"/>
    <w:rsid w:val="00D51F78"/>
    <w:rsid w:val="00D540BF"/>
    <w:rsid w:val="00D76210"/>
    <w:rsid w:val="00D9300A"/>
    <w:rsid w:val="00DA036C"/>
    <w:rsid w:val="00DA0868"/>
    <w:rsid w:val="00DA27E0"/>
    <w:rsid w:val="00DD2217"/>
    <w:rsid w:val="00DD7A1E"/>
    <w:rsid w:val="00DE19E0"/>
    <w:rsid w:val="00DE2018"/>
    <w:rsid w:val="00DE7F21"/>
    <w:rsid w:val="00DF1CFB"/>
    <w:rsid w:val="00E07E65"/>
    <w:rsid w:val="00E12A5F"/>
    <w:rsid w:val="00E212A0"/>
    <w:rsid w:val="00E449E8"/>
    <w:rsid w:val="00E670A3"/>
    <w:rsid w:val="00E73740"/>
    <w:rsid w:val="00E74D2A"/>
    <w:rsid w:val="00E7540F"/>
    <w:rsid w:val="00E76139"/>
    <w:rsid w:val="00E84AE8"/>
    <w:rsid w:val="00E92039"/>
    <w:rsid w:val="00EA6EFE"/>
    <w:rsid w:val="00EB1DD1"/>
    <w:rsid w:val="00EB21F3"/>
    <w:rsid w:val="00EB2B3F"/>
    <w:rsid w:val="00EC002B"/>
    <w:rsid w:val="00EC0584"/>
    <w:rsid w:val="00EC0942"/>
    <w:rsid w:val="00EC74CD"/>
    <w:rsid w:val="00ED3D63"/>
    <w:rsid w:val="00EF1FC4"/>
    <w:rsid w:val="00EF568E"/>
    <w:rsid w:val="00F01961"/>
    <w:rsid w:val="00F02328"/>
    <w:rsid w:val="00F12611"/>
    <w:rsid w:val="00F12A0C"/>
    <w:rsid w:val="00F1524A"/>
    <w:rsid w:val="00F16FED"/>
    <w:rsid w:val="00F467AD"/>
    <w:rsid w:val="00F52585"/>
    <w:rsid w:val="00F54C04"/>
    <w:rsid w:val="00F65708"/>
    <w:rsid w:val="00F748C7"/>
    <w:rsid w:val="00F81F6C"/>
    <w:rsid w:val="00F83FF2"/>
    <w:rsid w:val="00F85AFA"/>
    <w:rsid w:val="00F92724"/>
    <w:rsid w:val="00FA1080"/>
    <w:rsid w:val="00FA4C91"/>
    <w:rsid w:val="00FA623F"/>
    <w:rsid w:val="00FA7C7E"/>
    <w:rsid w:val="00FB0E91"/>
    <w:rsid w:val="00FB1FBA"/>
    <w:rsid w:val="00FB2444"/>
    <w:rsid w:val="00FC3C18"/>
    <w:rsid w:val="00FC66FB"/>
    <w:rsid w:val="00FD2117"/>
    <w:rsid w:val="00FD3D8E"/>
    <w:rsid w:val="00FE478E"/>
    <w:rsid w:val="00FF005B"/>
    <w:rsid w:val="00FF1ACF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E52A6"/>
  <w15:docId w15:val="{96193320-2D8E-4623-BC5C-AA72C77A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BF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C6BF3"/>
    <w:pPr>
      <w:keepNext/>
      <w:outlineLvl w:val="0"/>
    </w:pPr>
    <w:rPr>
      <w:b/>
      <w:bCs/>
      <w:i/>
      <w:color w:val="0000FF"/>
      <w:sz w:val="18"/>
    </w:rPr>
  </w:style>
  <w:style w:type="paragraph" w:styleId="Ttulo2">
    <w:name w:val="heading 2"/>
    <w:basedOn w:val="Normal"/>
    <w:next w:val="Normal"/>
    <w:qFormat/>
    <w:rsid w:val="005C6BF3"/>
    <w:pPr>
      <w:keepNext/>
      <w:outlineLvl w:val="1"/>
    </w:pPr>
    <w:rPr>
      <w:b/>
      <w:color w:val="0000FF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C6BF3"/>
    <w:rPr>
      <w:color w:val="0000FF"/>
      <w:u w:val="single"/>
    </w:rPr>
  </w:style>
  <w:style w:type="paragraph" w:styleId="Encabezado">
    <w:name w:val="header"/>
    <w:basedOn w:val="Normal"/>
    <w:link w:val="EncabezadoCar"/>
    <w:rsid w:val="000F14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F142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14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F1421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C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41A3"/>
    <w:pPr>
      <w:spacing w:before="100" w:beforeAutospacing="1" w:after="100" w:afterAutospacing="1"/>
    </w:pPr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semiHidden/>
    <w:unhideWhenUsed/>
    <w:rsid w:val="002345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345C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perativaderawson.com" TargetMode="External"/><Relationship Id="rId2" Type="http://schemas.openxmlformats.org/officeDocument/2006/relationships/hyperlink" Target="http://www.cooperativaderawson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os%20de%20programa\Microsoft\Plantillas\NOTA%20CY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428F-2AD0-4DAC-A66A-3DF07278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CYM</Template>
  <TotalTime>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Rawson, 2 de marzo de 2007</vt:lpstr>
    </vt:vector>
  </TitlesOfParts>
  <Company>Windows uE</Company>
  <LinksUpToDate>false</LinksUpToDate>
  <CharactersWithSpaces>915</CharactersWithSpaces>
  <SharedDoc>false</SharedDoc>
  <HLinks>
    <vt:vector size="6" baseType="variant"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http://www.cooperativarawson.com/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Rawson, 2 de marzo de 2007</dc:title>
  <dc:creator>Ernesto A Pascualich</dc:creator>
  <cp:lastModifiedBy>Federico JFE. Espinoza</cp:lastModifiedBy>
  <cp:revision>5</cp:revision>
  <cp:lastPrinted>2020-06-25T14:00:00Z</cp:lastPrinted>
  <dcterms:created xsi:type="dcterms:W3CDTF">2021-03-03T11:36:00Z</dcterms:created>
  <dcterms:modified xsi:type="dcterms:W3CDTF">2023-12-19T12:53:00Z</dcterms:modified>
</cp:coreProperties>
</file>